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972AF4" w:rsidR="00972AF4" w:rsidP="00DE5F5F" w:rsidRDefault="00972AF4" w14:paraId="13A74DC1" w14:textId="59BAD73A">
      <w:pPr>
        <w:tabs>
          <w:tab w:val="left" w:pos="6663"/>
        </w:tabs>
        <w:ind w:left="426" w:right="272"/>
        <w:jc w:val="right"/>
        <w:rPr>
          <w:rFonts w:cs="Arial" w:asciiTheme="minorHAnsi" w:hAnsiTheme="minorHAnsi"/>
          <w:color w:val="7F7F7F" w:themeColor="text1" w:themeTint="80"/>
          <w:sz w:val="22"/>
          <w:szCs w:val="22"/>
        </w:rPr>
      </w:pPr>
      <w:r w:rsidRPr="00972AF4">
        <w:rPr>
          <w:rFonts w:cs="Arial" w:asciiTheme="minorHAnsi" w:hAnsiTheme="minorHAnsi"/>
          <w:b/>
          <w:color w:val="7F7F7F" w:themeColor="text1" w:themeTint="80"/>
          <w:sz w:val="22"/>
          <w:szCs w:val="22"/>
        </w:rPr>
        <w:t>Date</w:t>
      </w:r>
      <w:r w:rsidRPr="00972AF4">
        <w:rPr>
          <w:rFonts w:cs="Arial"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972AF4">
        <w:rPr>
          <w:rFonts w:cs="Arial" w:asciiTheme="minorHAnsi" w:hAnsiTheme="minorHAnsi"/>
          <w:b/>
          <w:color w:val="7F7F7F" w:themeColor="text1" w:themeTint="80"/>
          <w:sz w:val="22"/>
          <w:szCs w:val="22"/>
        </w:rPr>
        <w:t xml:space="preserve">: </w:t>
      </w:r>
      <w:r w:rsidRPr="00972AF4">
        <w:rPr>
          <w:rFonts w:cs="Arial" w:asciiTheme="minorHAnsi" w:hAnsiTheme="minorHAnsi"/>
          <w:color w:val="7F7F7F" w:themeColor="text1" w:themeTint="80"/>
          <w:sz w:val="22"/>
          <w:szCs w:val="22"/>
        </w:rPr>
        <w:t>…… / …… / …………</w:t>
      </w:r>
    </w:p>
    <w:p w:rsidRPr="00972AF4" w:rsidR="00972AF4" w:rsidP="00972AF4" w:rsidRDefault="00972AF4" w14:paraId="145EA2EF" w14:textId="77777777">
      <w:pPr>
        <w:tabs>
          <w:tab w:val="left" w:pos="6663"/>
        </w:tabs>
        <w:ind w:left="426" w:right="-11"/>
        <w:jc w:val="right"/>
        <w:rPr>
          <w:rFonts w:cs="Arial" w:asciiTheme="minorHAnsi" w:hAnsiTheme="minorHAnsi"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0D9D58AF" w14:textId="30D98F5E">
      <w:pPr>
        <w:tabs>
          <w:tab w:val="left" w:pos="5580"/>
        </w:tabs>
        <w:ind w:left="426"/>
        <w:rPr>
          <w:rFonts w:cs="Arial" w:asciiTheme="minorHAnsi" w:hAnsiTheme="minorHAnsi"/>
          <w:b/>
          <w:color w:val="1F497D" w:themeColor="text2"/>
          <w:sz w:val="36"/>
          <w:szCs w:val="22"/>
        </w:rPr>
      </w:pPr>
      <w:r w:rsidRPr="00972AF4">
        <w:rPr>
          <w:rFonts w:cs="Arial" w:asciiTheme="minorHAnsi" w:hAnsiTheme="minorHAnsi"/>
          <w:b/>
          <w:color w:val="1F497D" w:themeColor="text2"/>
          <w:sz w:val="36"/>
          <w:szCs w:val="22"/>
        </w:rPr>
        <w:t>Demande de rendez-vous</w:t>
      </w:r>
      <w:r w:rsidR="00DE5F5F">
        <w:rPr>
          <w:rFonts w:cs="Arial" w:asciiTheme="minorHAnsi" w:hAnsiTheme="minorHAnsi"/>
          <w:b/>
          <w:color w:val="1F497D" w:themeColor="text2"/>
          <w:sz w:val="36"/>
          <w:szCs w:val="22"/>
        </w:rPr>
        <w:t xml:space="preserve"> pour une VISITE DE REPRISE</w:t>
      </w:r>
    </w:p>
    <w:p w:rsidRPr="00972AF4" w:rsidR="00972AF4" w:rsidP="3DBD1B2C" w:rsidRDefault="00972AF4" w14:paraId="685FEB58" w14:textId="63F850ED" w14:noSpellErr="1">
      <w:pPr>
        <w:tabs>
          <w:tab w:val="left" w:pos="5580"/>
        </w:tabs>
        <w:ind w:left="426"/>
        <w:rPr>
          <w:rFonts w:ascii="Calibri" w:hAnsi="Calibri" w:cs="Arial" w:asciiTheme="minorAscii" w:hAnsiTheme="minorAscii"/>
          <w:b w:val="1"/>
          <w:bCs w:val="1"/>
          <w:color w:val="7F7F7F" w:themeColor="text1" w:themeTint="80"/>
          <w:sz w:val="22"/>
          <w:szCs w:val="22"/>
        </w:rPr>
      </w:pPr>
      <w:r w:rsidRPr="3DBD1B2C" w:rsidR="00972AF4">
        <w:rPr>
          <w:rFonts w:ascii="Calibri" w:hAnsi="Calibri" w:cs="Arial" w:asciiTheme="minorAscii" w:hAnsiTheme="minorAscii"/>
          <w:color w:val="7F7F7F" w:themeColor="text1" w:themeTint="80" w:themeShade="FF"/>
          <w:sz w:val="22"/>
          <w:szCs w:val="22"/>
        </w:rPr>
        <w:t xml:space="preserve">Merci de renseigner tous les champs </w:t>
      </w:r>
      <w:r w:rsidRPr="3DBD1B2C" w:rsidR="00972AF4">
        <w:rPr>
          <w:rFonts w:ascii="Calibri" w:hAnsi="Calibri" w:cs="Arial" w:asciiTheme="minorAscii" w:hAnsiTheme="minorAscii"/>
          <w:b w:val="1"/>
          <w:bCs w:val="1"/>
          <w:color w:val="7F7F7F" w:themeColor="text1" w:themeTint="80" w:themeShade="FF"/>
          <w:sz w:val="22"/>
          <w:szCs w:val="22"/>
        </w:rPr>
        <w:t xml:space="preserve">- A RENVOYER PAR MAIL </w:t>
      </w:r>
      <w:r w:rsidRPr="3DBD1B2C" w:rsidR="00972AF4">
        <w:rPr>
          <w:rFonts w:ascii="Calibri" w:hAnsi="Calibri" w:cs="Arial" w:asciiTheme="minorAscii" w:hAnsiTheme="minorAscii"/>
          <w:b w:val="1"/>
          <w:bCs w:val="1"/>
          <w:strike w:val="1"/>
          <w:color w:val="7F7F7F" w:themeColor="text1" w:themeTint="80" w:themeShade="FF"/>
          <w:sz w:val="22"/>
          <w:szCs w:val="22"/>
        </w:rPr>
        <w:t>OU</w:t>
      </w:r>
      <w:r w:rsidRPr="3DBD1B2C" w:rsidR="00972AF4">
        <w:rPr>
          <w:rFonts w:ascii="Calibri" w:hAnsi="Calibri" w:cs="Arial" w:asciiTheme="minorAscii" w:hAnsiTheme="minorAscii"/>
          <w:b w:val="1"/>
          <w:bCs w:val="1"/>
          <w:color w:val="7F7F7F" w:themeColor="text1" w:themeTint="80" w:themeShade="FF"/>
          <w:sz w:val="22"/>
          <w:szCs w:val="22"/>
        </w:rPr>
        <w:t xml:space="preserve"> </w:t>
      </w:r>
      <w:r w:rsidRPr="3DBD1B2C" w:rsidR="00972AF4">
        <w:rPr>
          <w:rFonts w:ascii="Calibri" w:hAnsi="Calibri" w:cs="Arial" w:asciiTheme="minorAscii" w:hAnsiTheme="minorAscii"/>
          <w:b w:val="1"/>
          <w:bCs w:val="1"/>
          <w:strike w:val="1"/>
          <w:color w:val="7F7F7F" w:themeColor="text1" w:themeTint="80" w:themeShade="FF"/>
          <w:sz w:val="22"/>
          <w:szCs w:val="22"/>
        </w:rPr>
        <w:t>PAR FAX</w:t>
      </w:r>
      <w:r w:rsidRPr="3DBD1B2C" w:rsidR="00972AF4">
        <w:rPr>
          <w:rFonts w:ascii="Calibri" w:hAnsi="Calibri" w:cs="Arial" w:asciiTheme="minorAscii" w:hAnsiTheme="minorAscii"/>
          <w:b w:val="1"/>
          <w:bCs w:val="1"/>
          <w:color w:val="7F7F7F" w:themeColor="text1" w:themeTint="80" w:themeShade="FF"/>
          <w:sz w:val="22"/>
          <w:szCs w:val="22"/>
        </w:rPr>
        <w:t xml:space="preserve"> </w:t>
      </w:r>
      <w:r w:rsidRPr="3DBD1B2C" w:rsidR="003C329B">
        <w:rPr>
          <w:rFonts w:ascii="Calibri" w:hAnsi="Calibri" w:cs="Arial" w:asciiTheme="minorAscii" w:hAnsiTheme="minorAscii"/>
          <w:b w:val="1"/>
          <w:bCs w:val="1"/>
          <w:color w:val="7F7F7F" w:themeColor="text1" w:themeTint="80" w:themeShade="FF"/>
          <w:sz w:val="22"/>
          <w:szCs w:val="22"/>
        </w:rPr>
        <w:t>A L’ASSISTANTE DE L’EQUIPE PLURIDISCIPLINAIRE</w:t>
      </w:r>
    </w:p>
    <w:p w:rsidRPr="00972AF4" w:rsidR="00972AF4" w:rsidP="00972AF4" w:rsidRDefault="00972AF4" w14:paraId="6A07BBE5" w14:textId="77777777">
      <w:pPr>
        <w:tabs>
          <w:tab w:val="left" w:pos="5580"/>
        </w:tabs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45C02DE3" w14:textId="77777777">
      <w:pPr>
        <w:tabs>
          <w:tab w:val="left" w:pos="1134"/>
        </w:tabs>
        <w:ind w:left="426" w:right="720"/>
        <w:rPr>
          <w:rFonts w:cs="Arial" w:asciiTheme="minorHAnsi" w:hAnsiTheme="minorHAnsi"/>
          <w:color w:val="7F7F7F" w:themeColor="text1" w:themeTint="80"/>
          <w:sz w:val="22"/>
          <w:szCs w:val="22"/>
        </w:rPr>
      </w:pPr>
      <w:r w:rsidRPr="00972AF4">
        <w:rPr>
          <w:rFonts w:cs="Arial" w:asciiTheme="minorHAnsi" w:hAnsiTheme="minorHAnsi"/>
          <w:b/>
          <w:color w:val="7F7F7F" w:themeColor="text1" w:themeTint="80"/>
          <w:sz w:val="22"/>
          <w:szCs w:val="22"/>
        </w:rPr>
        <w:tab/>
      </w:r>
      <w:r w:rsidRPr="00972AF4">
        <w:rPr>
          <w:rFonts w:cs="Arial" w:asciiTheme="minorHAnsi" w:hAnsiTheme="minorHAnsi"/>
          <w:b/>
          <w:color w:val="1F497D" w:themeColor="text2"/>
          <w:sz w:val="28"/>
          <w:szCs w:val="22"/>
        </w:rPr>
        <w:t>SOCIETE</w:t>
      </w:r>
    </w:p>
    <w:p w:rsidRPr="00972AF4" w:rsidR="00972AF4" w:rsidP="00972AF4" w:rsidRDefault="00972AF4" w14:paraId="78AD344E" w14:textId="77777777">
      <w:pPr>
        <w:tabs>
          <w:tab w:val="left" w:pos="6663"/>
        </w:tabs>
        <w:ind w:left="426" w:right="720"/>
        <w:rPr>
          <w:rFonts w:cs="Arial" w:asciiTheme="minorHAnsi" w:hAnsiTheme="minorHAnsi"/>
          <w:color w:val="7F7F7F" w:themeColor="text1" w:themeTint="80"/>
          <w:sz w:val="22"/>
          <w:szCs w:val="22"/>
        </w:rPr>
      </w:pPr>
      <w:r w:rsidRPr="00972AF4">
        <w:rPr>
          <w:rFonts w:cs="Arial" w:asciiTheme="minorHAnsi" w:hAnsiTheme="minorHAnsi"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83DDF" wp14:editId="4C996789">
                <wp:simplePos x="0" y="0"/>
                <wp:positionH relativeFrom="column">
                  <wp:posOffset>306593</wp:posOffset>
                </wp:positionH>
                <wp:positionV relativeFrom="paragraph">
                  <wp:posOffset>26782</wp:posOffset>
                </wp:positionV>
                <wp:extent cx="6167531" cy="1406525"/>
                <wp:effectExtent l="0" t="0" r="24130" b="222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531" cy="1406525"/>
                        </a:xfrm>
                        <a:prstGeom prst="roundRect">
                          <a:avLst>
                            <a:gd name="adj" fmla="val 1115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878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DE5F5F" w:rsidR="00DE5F5F" w:rsidP="00DE5F5F" w:rsidRDefault="00972AF4" w14:paraId="629D6B4A" w14:textId="0DA0C8E2">
                            <w:pPr>
                              <w:tabs>
                                <w:tab w:val="left" w:pos="142"/>
                                <w:tab w:val="left" w:leader="dot" w:pos="9072"/>
                              </w:tabs>
                              <w:spacing w:line="360" w:lineRule="auto"/>
                              <w:ind w:left="-142" w:right="-5"/>
                              <w:rPr>
                                <w:rFonts w:cs="Arial" w:asciiTheme="minorHAnsi" w:hAnsiTheme="minorHAnsi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F80129">
                              <w:rPr>
                                <w:rFonts w:ascii="Antique Olive" w:hAnsi="Antique Olive" w:cs="Arial"/>
                                <w:b/>
                                <w:color w:val="245263"/>
                                <w:sz w:val="20"/>
                                <w:szCs w:val="20"/>
                              </w:rPr>
                              <w:tab/>
                            </w:r>
                            <w:r w:rsidRPr="00972AF4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Code adhérent : </w:t>
                            </w:r>
                            <w:r w:rsidRPr="00972AF4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  <w:r w:rsidRPr="00972AF4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Raison Sociale : </w:t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Pr="00DE5F5F" w:rsidR="00DE5F5F" w:rsidP="00DE5F5F" w:rsidRDefault="00DE5F5F" w14:paraId="178D1522" w14:textId="4EDA0221">
                            <w:pPr>
                              <w:tabs>
                                <w:tab w:val="left" w:pos="142"/>
                                <w:tab w:val="left" w:leader="dot" w:pos="9072"/>
                              </w:tabs>
                              <w:spacing w:line="360" w:lineRule="auto"/>
                              <w:ind w:left="-142" w:right="-5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>Nom et coordonnées de la personne demandant la visite :</w:t>
                            </w:r>
                          </w:p>
                          <w:p w:rsidRPr="00DE5F5F" w:rsidR="00DE5F5F" w:rsidP="00DE5F5F" w:rsidRDefault="00DE5F5F" w14:paraId="1A70773F" w14:textId="77777777">
                            <w:pPr>
                              <w:tabs>
                                <w:tab w:val="left" w:pos="142"/>
                                <w:tab w:val="left" w:leader="dot" w:pos="9072"/>
                              </w:tabs>
                              <w:spacing w:line="360" w:lineRule="auto"/>
                              <w:ind w:left="-142" w:right="-5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Pr="00DE5F5F" w:rsidR="00DE5F5F" w:rsidP="00DE5F5F" w:rsidRDefault="00DE5F5F" w14:paraId="679B60B6" w14:textId="77777777">
                            <w:pPr>
                              <w:tabs>
                                <w:tab w:val="left" w:pos="142"/>
                                <w:tab w:val="left" w:leader="dot" w:pos="9072"/>
                              </w:tabs>
                              <w:spacing w:line="360" w:lineRule="auto"/>
                              <w:ind w:left="-142" w:right="-5"/>
                              <w:rPr>
                                <w:rFonts w:cs="Arial" w:asciiTheme="minorHAnsi" w:hAnsiTheme="minorHAnsi"/>
                                <w:b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  <w:t xml:space="preserve">Nom du médecin du travail : </w:t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Pr="00972AF4" w:rsidR="00972AF4" w:rsidP="00972AF4" w:rsidRDefault="00972AF4" w14:paraId="7ED2D2AE" w14:textId="13649773">
                            <w:pPr>
                              <w:tabs>
                                <w:tab w:val="left" w:pos="142"/>
                                <w:tab w:val="left" w:leader="dot" w:pos="9072"/>
                              </w:tabs>
                              <w:spacing w:line="360" w:lineRule="auto"/>
                              <w:ind w:left="-142" w:right="-5"/>
                              <w:rPr>
                                <w:rFonts w:cs="Arial" w:asciiTheme="minorHAnsi" w:hAnsiTheme="minorHAnsi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Pr="00821707" w:rsidR="00972AF4" w:rsidP="00972AF4" w:rsidRDefault="00972AF4" w14:paraId="78E9619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style="position:absolute;left:0;text-align:left;margin-left:24.15pt;margin-top:2.1pt;width:485.65pt;height:1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0878ff" strokeweight="1.5pt" arcsize="7309f" w14:anchorId="49283D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">
                <v:textbox>
                  <w:txbxContent>
                    <w:p w:rsidRPr="00DE5F5F" w:rsidR="00DE5F5F" w:rsidP="00DE5F5F" w:rsidRDefault="00972AF4" w14:paraId="629D6B4A" w14:textId="0DA0C8E2">
                      <w:pPr>
                        <w:tabs>
                          <w:tab w:val="left" w:pos="142"/>
                          <w:tab w:val="left" w:leader="dot" w:pos="9072"/>
                        </w:tabs>
                        <w:spacing w:line="360" w:lineRule="auto"/>
                        <w:ind w:left="-142" w:right="-5"/>
                        <w:rPr>
                          <w:rFonts w:cs="Arial" w:asciiTheme="minorHAnsi" w:hAnsiTheme="minorHAnsi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F80129">
                        <w:rPr>
                          <w:rFonts w:ascii="Antique Olive" w:hAnsi="Antique Olive" w:cs="Arial"/>
                          <w:b/>
                          <w:color w:val="245263"/>
                          <w:sz w:val="20"/>
                          <w:szCs w:val="20"/>
                        </w:rPr>
                        <w:tab/>
                      </w:r>
                      <w:r w:rsidRPr="00972AF4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2"/>
                        </w:rPr>
                        <w:t xml:space="preserve">Code adhérent : </w:t>
                      </w:r>
                      <w:r w:rsidRPr="00972AF4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  <w:r w:rsidRPr="00972AF4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2"/>
                        </w:rPr>
                        <w:t xml:space="preserve">Raison Sociale : </w:t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</w:p>
                    <w:p w:rsidRPr="00DE5F5F" w:rsidR="00DE5F5F" w:rsidP="00DE5F5F" w:rsidRDefault="00DE5F5F" w14:paraId="178D1522" w14:textId="4EDA0221">
                      <w:pPr>
                        <w:tabs>
                          <w:tab w:val="left" w:pos="142"/>
                          <w:tab w:val="left" w:leader="dot" w:pos="9072"/>
                        </w:tabs>
                        <w:spacing w:line="360" w:lineRule="auto"/>
                        <w:ind w:left="-142" w:right="-5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>Nom et coordonnées de la personne demandant la visite :</w:t>
                      </w:r>
                    </w:p>
                    <w:p w:rsidRPr="00DE5F5F" w:rsidR="00DE5F5F" w:rsidP="00DE5F5F" w:rsidRDefault="00DE5F5F" w14:paraId="1A70773F" w14:textId="77777777">
                      <w:pPr>
                        <w:tabs>
                          <w:tab w:val="left" w:pos="142"/>
                          <w:tab w:val="left" w:leader="dot" w:pos="9072"/>
                        </w:tabs>
                        <w:spacing w:line="360" w:lineRule="auto"/>
                        <w:ind w:left="-142" w:right="-5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</w:p>
                    <w:p w:rsidRPr="00DE5F5F" w:rsidR="00DE5F5F" w:rsidP="00DE5F5F" w:rsidRDefault="00DE5F5F" w14:paraId="679B60B6" w14:textId="77777777">
                      <w:pPr>
                        <w:tabs>
                          <w:tab w:val="left" w:pos="142"/>
                          <w:tab w:val="left" w:leader="dot" w:pos="9072"/>
                        </w:tabs>
                        <w:spacing w:line="360" w:lineRule="auto"/>
                        <w:ind w:left="-142" w:right="-5"/>
                        <w:rPr>
                          <w:rFonts w:cs="Arial" w:asciiTheme="minorHAnsi" w:hAnsiTheme="minorHAnsi"/>
                          <w:b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  <w:t xml:space="preserve">Nom du médecin du travail : </w:t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</w:p>
                    <w:p w:rsidRPr="00972AF4" w:rsidR="00972AF4" w:rsidP="00972AF4" w:rsidRDefault="00972AF4" w14:paraId="7ED2D2AE" w14:textId="13649773">
                      <w:pPr>
                        <w:tabs>
                          <w:tab w:val="left" w:pos="142"/>
                          <w:tab w:val="left" w:leader="dot" w:pos="9072"/>
                        </w:tabs>
                        <w:spacing w:line="360" w:lineRule="auto"/>
                        <w:ind w:left="-142" w:right="-5"/>
                        <w:rPr>
                          <w:rFonts w:cs="Arial" w:asciiTheme="minorHAnsi" w:hAnsiTheme="minorHAnsi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Pr="00821707" w:rsidR="00972AF4" w:rsidP="00972AF4" w:rsidRDefault="00972AF4" w14:paraId="78E9619B" w14:textId="77777777"/>
                  </w:txbxContent>
                </v:textbox>
              </v:roundrect>
            </w:pict>
          </mc:Fallback>
        </mc:AlternateContent>
      </w:r>
    </w:p>
    <w:p w:rsidRPr="00972AF4" w:rsidR="00972AF4" w:rsidP="00972AF4" w:rsidRDefault="00972AF4" w14:paraId="27BC822F" w14:textId="77777777">
      <w:pPr>
        <w:tabs>
          <w:tab w:val="left" w:pos="6663"/>
        </w:tabs>
        <w:ind w:left="426" w:right="720"/>
        <w:rPr>
          <w:rFonts w:cs="Arial" w:asciiTheme="minorHAnsi" w:hAnsiTheme="minorHAnsi"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05DB03A5" w14:textId="77777777">
      <w:pPr>
        <w:tabs>
          <w:tab w:val="left" w:pos="6663"/>
        </w:tabs>
        <w:ind w:left="426" w:right="720"/>
        <w:rPr>
          <w:rFonts w:cs="Arial" w:asciiTheme="minorHAnsi" w:hAnsiTheme="minorHAnsi"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3E2777C1" w14:textId="77777777">
      <w:pPr>
        <w:tabs>
          <w:tab w:val="left" w:pos="6663"/>
        </w:tabs>
        <w:ind w:left="426" w:right="720"/>
        <w:rPr>
          <w:rFonts w:cs="Arial" w:asciiTheme="minorHAnsi" w:hAnsiTheme="minorHAnsi"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0B2A0467" w14:textId="77777777">
      <w:pPr>
        <w:tabs>
          <w:tab w:val="left" w:pos="6663"/>
        </w:tabs>
        <w:ind w:left="426" w:right="720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  <w:r w:rsidRPr="00972AF4">
        <w:rPr>
          <w:rFonts w:cs="Arial" w:asciiTheme="minorHAnsi" w:hAnsiTheme="minorHAnsi"/>
          <w:color w:val="7F7F7F" w:themeColor="text1" w:themeTint="80"/>
          <w:sz w:val="22"/>
          <w:szCs w:val="22"/>
        </w:rPr>
        <w:tab/>
      </w:r>
    </w:p>
    <w:p w:rsidRPr="00972AF4" w:rsidR="00972AF4" w:rsidP="00972AF4" w:rsidRDefault="00972AF4" w14:paraId="65F79C5D" w14:textId="77777777">
      <w:pPr>
        <w:tabs>
          <w:tab w:val="left" w:pos="5580"/>
        </w:tabs>
        <w:ind w:left="426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6736776C" w14:textId="77777777">
      <w:pPr>
        <w:tabs>
          <w:tab w:val="left" w:pos="5580"/>
        </w:tabs>
        <w:ind w:left="426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2F9049B2" w14:textId="77777777">
      <w:pPr>
        <w:tabs>
          <w:tab w:val="left" w:pos="5580"/>
        </w:tabs>
        <w:ind w:left="426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4D67F4E0" w14:textId="77777777">
      <w:pPr>
        <w:tabs>
          <w:tab w:val="left" w:pos="5580"/>
        </w:tabs>
        <w:ind w:left="426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7031E72D" w14:textId="77777777">
      <w:pPr>
        <w:tabs>
          <w:tab w:val="left" w:pos="5580"/>
        </w:tabs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457E9FE2" w14:textId="77777777">
      <w:pPr>
        <w:tabs>
          <w:tab w:val="left" w:pos="1134"/>
        </w:tabs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  <w:r w:rsidRPr="00972AF4">
        <w:rPr>
          <w:rFonts w:cs="Arial" w:asciiTheme="minorHAnsi" w:hAnsiTheme="minorHAnsi"/>
          <w:b/>
          <w:color w:val="7F7F7F" w:themeColor="text1" w:themeTint="80"/>
          <w:sz w:val="22"/>
          <w:szCs w:val="22"/>
        </w:rPr>
        <w:tab/>
      </w:r>
      <w:r w:rsidRPr="00972AF4">
        <w:rPr>
          <w:rFonts w:cs="Arial" w:asciiTheme="minorHAnsi" w:hAnsiTheme="minorHAnsi"/>
          <w:b/>
          <w:color w:val="1F497D" w:themeColor="text2"/>
          <w:sz w:val="28"/>
          <w:szCs w:val="22"/>
        </w:rPr>
        <w:t>SALARIE*</w:t>
      </w:r>
    </w:p>
    <w:p w:rsidRPr="00972AF4" w:rsidR="00972AF4" w:rsidP="00972AF4" w:rsidRDefault="00972AF4" w14:paraId="25C888BB" w14:textId="77777777">
      <w:pPr>
        <w:tabs>
          <w:tab w:val="left" w:pos="2127"/>
          <w:tab w:val="left" w:leader="dot" w:pos="10348"/>
        </w:tabs>
        <w:spacing w:line="360" w:lineRule="auto"/>
        <w:ind w:left="426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  <w:r w:rsidRPr="00972AF4">
        <w:rPr>
          <w:rFonts w:cs="Arial" w:asciiTheme="minorHAnsi" w:hAnsiTheme="minorHAnsi"/>
          <w:b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D6B4" wp14:editId="593289C5">
                <wp:simplePos x="0" y="0"/>
                <wp:positionH relativeFrom="column">
                  <wp:posOffset>304800</wp:posOffset>
                </wp:positionH>
                <wp:positionV relativeFrom="paragraph">
                  <wp:posOffset>46355</wp:posOffset>
                </wp:positionV>
                <wp:extent cx="6168166" cy="3209925"/>
                <wp:effectExtent l="0" t="0" r="2349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166" cy="3209925"/>
                        </a:xfrm>
                        <a:prstGeom prst="roundRect">
                          <a:avLst>
                            <a:gd name="adj" fmla="val 622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878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972AF4" w:rsidR="00972AF4" w:rsidP="00972AF4" w:rsidRDefault="00972AF4" w14:paraId="728630EC" w14:textId="77777777">
                            <w:pPr>
                              <w:tabs>
                                <w:tab w:val="left" w:pos="142"/>
                                <w:tab w:val="left" w:leader="dot" w:pos="9072"/>
                              </w:tabs>
                              <w:spacing w:line="360" w:lineRule="auto"/>
                              <w:ind w:left="-142" w:right="-19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F80129">
                              <w:rPr>
                                <w:rFonts w:ascii="Antique Olive" w:hAnsi="Antique Olive" w:cs="Arial"/>
                                <w:b/>
                                <w:color w:val="245263"/>
                                <w:sz w:val="20"/>
                                <w:szCs w:val="20"/>
                              </w:rPr>
                              <w:tab/>
                            </w:r>
                            <w:r w:rsidRPr="00972AF4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Nom : </w:t>
                            </w:r>
                            <w:r w:rsidRPr="00972AF4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Pr="00972AF4" w:rsidR="00972AF4" w:rsidP="00972AF4" w:rsidRDefault="00972AF4" w14:paraId="210FB3CA" w14:textId="77777777">
                            <w:pPr>
                              <w:tabs>
                                <w:tab w:val="left" w:pos="142"/>
                                <w:tab w:val="left" w:leader="dot" w:pos="9072"/>
                              </w:tabs>
                              <w:spacing w:line="360" w:lineRule="auto"/>
                              <w:ind w:left="-142" w:right="-19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972AF4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  <w:t xml:space="preserve">Nom de jeune fille : </w:t>
                            </w:r>
                            <w:r w:rsidRPr="00972AF4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  <w:r w:rsidRPr="00972AF4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  <w:t xml:space="preserve">Prénom : </w:t>
                            </w:r>
                            <w:r w:rsidRPr="00972AF4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Pr="00DE5F5F" w:rsidR="00DE5F5F" w:rsidP="00DE5F5F" w:rsidRDefault="00DE5F5F" w14:paraId="1CBA12EE" w14:textId="6699B6C0">
                            <w:pPr>
                              <w:tabs>
                                <w:tab w:val="left" w:pos="142"/>
                                <w:tab w:val="left" w:leader="dot" w:pos="10348"/>
                              </w:tabs>
                              <w:spacing w:line="360" w:lineRule="auto"/>
                              <w:ind w:left="-142" w:right="-19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>Date de naissance : …… / …… / …………</w:t>
                            </w:r>
                          </w:p>
                          <w:p w:rsidRPr="00DE5F5F" w:rsidR="00DE5F5F" w:rsidP="00DE5F5F" w:rsidRDefault="00DE5F5F" w14:paraId="2974F1D4" w14:textId="77777777">
                            <w:pPr>
                              <w:tabs>
                                <w:tab w:val="left" w:pos="142"/>
                                <w:tab w:val="left" w:leader="dot" w:pos="9072"/>
                              </w:tabs>
                              <w:spacing w:line="360" w:lineRule="auto"/>
                              <w:ind w:left="-142" w:right="-13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  <w:t xml:space="preserve">Poste de travail / Emploi : </w:t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  <w:t>Date du début de l’arrêt : …… / …… / …………</w:t>
                            </w:r>
                          </w:p>
                          <w:p w:rsidRPr="00DE5F5F" w:rsidR="00DE5F5F" w:rsidP="00DE5F5F" w:rsidRDefault="00DE5F5F" w14:paraId="066E22CB" w14:textId="77777777">
                            <w:pPr>
                              <w:tabs>
                                <w:tab w:val="left" w:pos="142"/>
                                <w:tab w:val="left" w:leader="dot" w:pos="9072"/>
                              </w:tabs>
                              <w:spacing w:line="360" w:lineRule="auto"/>
                              <w:ind w:left="-142" w:right="-13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  <w:t>Date de fin de l’arrêt : …… / …… / …………</w:t>
                            </w:r>
                          </w:p>
                          <w:p w:rsidRPr="00DE5F5F" w:rsidR="00DE5F5F" w:rsidP="00DE5F5F" w:rsidRDefault="00DE5F5F" w14:paraId="4A3971E1" w14:textId="77777777">
                            <w:pPr>
                              <w:tabs>
                                <w:tab w:val="left" w:pos="2520"/>
                                <w:tab w:val="left" w:pos="3600"/>
                              </w:tabs>
                              <w:spacing w:line="360" w:lineRule="auto"/>
                              <w:ind w:left="142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>Date de reprise : …… / …… / …………</w:t>
                            </w:r>
                          </w:p>
                          <w:p w:rsidRPr="00DE5F5F" w:rsidR="00DE5F5F" w:rsidP="00DE5F5F" w:rsidRDefault="00DE5F5F" w14:paraId="18D29E0E" w14:textId="77777777">
                            <w:pPr>
                              <w:tabs>
                                <w:tab w:val="left" w:pos="993"/>
                              </w:tabs>
                              <w:spacing w:line="360" w:lineRule="auto"/>
                              <w:ind w:left="142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Arrêt : </w:t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  <w:r w:rsidRPr="00DE5F5F">
                              <w:rPr>
                                <w:rFonts w:cs="Arial" w:asciiTheme="minorHAnsi" w:hAnsiTheme="minorHAnsi"/>
                                <w:b/>
                                <w:color w:val="FFC000"/>
                                <w:sz w:val="22"/>
                                <w:szCs w:val="20"/>
                              </w:rPr>
                              <w:sym w:font="Wingdings 2" w:char="F035"/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 Absence &gt; à 30 jours pour arrêt maladie</w:t>
                            </w:r>
                          </w:p>
                          <w:p w:rsidRPr="00DE5F5F" w:rsidR="00DE5F5F" w:rsidP="00DE5F5F" w:rsidRDefault="00DE5F5F" w14:paraId="63064657" w14:textId="77777777">
                            <w:pPr>
                              <w:tabs>
                                <w:tab w:val="left" w:pos="993"/>
                              </w:tabs>
                              <w:spacing w:line="360" w:lineRule="auto"/>
                              <w:ind w:left="360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DE5F5F">
                              <w:rPr>
                                <w:rFonts w:cs="Arial" w:asciiTheme="minorHAnsi" w:hAnsiTheme="minorHAnsi"/>
                                <w:b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  <w:r w:rsidRPr="00DE5F5F">
                              <w:rPr>
                                <w:rFonts w:cs="Arial" w:asciiTheme="minorHAnsi" w:hAnsiTheme="minorHAnsi"/>
                                <w:b/>
                                <w:color w:val="FFC000"/>
                                <w:sz w:val="22"/>
                                <w:szCs w:val="20"/>
                              </w:rPr>
                              <w:sym w:font="Wingdings 2" w:char="F035"/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 Absence &gt; à 30 jours pour accident de travail </w:t>
                            </w:r>
                          </w:p>
                          <w:p w:rsidRPr="00DE5F5F" w:rsidR="00DE5F5F" w:rsidP="00DE5F5F" w:rsidRDefault="00DE5F5F" w14:paraId="02C56DD9" w14:textId="77777777">
                            <w:pPr>
                              <w:tabs>
                                <w:tab w:val="left" w:pos="993"/>
                              </w:tabs>
                              <w:spacing w:line="360" w:lineRule="auto"/>
                              <w:ind w:left="360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  <w:r w:rsidRPr="00DE5F5F">
                              <w:rPr>
                                <w:rFonts w:cs="Arial" w:asciiTheme="minorHAnsi" w:hAnsiTheme="minorHAnsi"/>
                                <w:b/>
                                <w:color w:val="FFC000"/>
                                <w:sz w:val="22"/>
                                <w:szCs w:val="20"/>
                              </w:rPr>
                              <w:sym w:font="Wingdings 2" w:char="F035"/>
                            </w:r>
                            <w:r w:rsidRPr="00DE5F5F">
                              <w:rPr>
                                <w:rFonts w:cs="Arial" w:asciiTheme="minorHAnsi" w:hAnsiTheme="minorHAnsi"/>
                                <w:b/>
                                <w:color w:val="FFC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DE5F5F">
                              <w:rPr>
                                <w:rFonts w:cs="Arial" w:asciiTheme="minorHAnsi" w:hAnsiTheme="minorHAnsi"/>
                                <w:b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>Congé maternité</w:t>
                            </w:r>
                          </w:p>
                          <w:p w:rsidRPr="00DE5F5F" w:rsidR="00DE5F5F" w:rsidP="00DE5F5F" w:rsidRDefault="00DE5F5F" w14:paraId="6B13C312" w14:textId="77777777">
                            <w:pPr>
                              <w:tabs>
                                <w:tab w:val="left" w:pos="993"/>
                              </w:tabs>
                              <w:spacing w:line="360" w:lineRule="auto"/>
                              <w:ind w:left="360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  <w:r w:rsidRPr="00DE5F5F">
                              <w:rPr>
                                <w:rFonts w:cs="Arial" w:asciiTheme="minorHAnsi" w:hAnsiTheme="minorHAnsi"/>
                                <w:b/>
                                <w:color w:val="FFC000"/>
                                <w:sz w:val="22"/>
                                <w:szCs w:val="20"/>
                              </w:rPr>
                              <w:sym w:font="Wingdings 2" w:char="F035"/>
                            </w:r>
                            <w:r w:rsidRPr="00DE5F5F">
                              <w:rPr>
                                <w:rFonts w:cs="Arial" w:asciiTheme="minorHAnsi" w:hAnsiTheme="minorHAnsi"/>
                                <w:b/>
                                <w:color w:val="FFC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DE5F5F">
                              <w:rPr>
                                <w:rFonts w:cs="Arial" w:asciiTheme="minorHAnsi" w:hAnsiTheme="minorHAnsi"/>
                                <w:b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DE5F5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>Maladie professionnelle</w:t>
                            </w:r>
                          </w:p>
                          <w:p w:rsidRPr="00F6775C" w:rsidR="00DE5F5F" w:rsidP="00DE5F5F" w:rsidRDefault="00DE5F5F" w14:paraId="702F6DF1" w14:textId="77777777">
                            <w:pPr>
                              <w:tabs>
                                <w:tab w:val="left" w:pos="2520"/>
                              </w:tabs>
                              <w:spacing w:line="360" w:lineRule="auto"/>
                              <w:ind w:left="142"/>
                              <w:rPr>
                                <w:rFonts w:ascii="Antique Olive" w:hAnsi="Antique Olive" w:cs="Arial"/>
                                <w:color w:val="245263"/>
                                <w:sz w:val="20"/>
                                <w:szCs w:val="20"/>
                              </w:rPr>
                            </w:pPr>
                          </w:p>
                          <w:p w:rsidRPr="000D1D3F" w:rsidR="00C01563" w:rsidP="00C01563" w:rsidRDefault="00C01563" w14:paraId="34080227" w14:textId="182B11C3">
                            <w:pPr>
                              <w:tabs>
                                <w:tab w:val="left" w:pos="142"/>
                                <w:tab w:val="left" w:pos="1843"/>
                                <w:tab w:val="left" w:pos="2552"/>
                                <w:tab w:val="left" w:leader="dot" w:pos="10348"/>
                              </w:tabs>
                              <w:spacing w:line="360" w:lineRule="auto"/>
                              <w:ind w:left="-142" w:right="-19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</w:p>
                          <w:p w:rsidRPr="000D1D3F" w:rsidR="00C01563" w:rsidP="00C01563" w:rsidRDefault="00C01563" w14:paraId="32477081" w14:textId="6E4E7637">
                            <w:pPr>
                              <w:tabs>
                                <w:tab w:val="left" w:pos="142"/>
                                <w:tab w:val="left" w:pos="1843"/>
                                <w:tab w:val="left" w:pos="2552"/>
                                <w:tab w:val="left" w:leader="dot" w:pos="10348"/>
                              </w:tabs>
                              <w:spacing w:line="360" w:lineRule="auto"/>
                              <w:ind w:left="-142" w:right="-19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0D1D3F">
                              <w:rPr>
                                <w:rFonts w:cs="Arial" w:asciiTheme="minorHAnsi" w:hAnsiTheme="minorHAnsi"/>
                                <w:b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  <w:r w:rsidRPr="000D1D3F">
                              <w:rPr>
                                <w:rFonts w:cs="Arial" w:asciiTheme="minorHAnsi" w:hAnsiTheme="minorHAnsi"/>
                                <w:b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Pr="000D1D3F" w:rsidR="00C01563" w:rsidP="00C01563" w:rsidRDefault="00C01563" w14:paraId="79B3D2A3" w14:textId="77777777">
                            <w:pPr>
                              <w:tabs>
                                <w:tab w:val="left" w:pos="142"/>
                                <w:tab w:val="left" w:pos="1134"/>
                                <w:tab w:val="left" w:leader="dot" w:pos="9072"/>
                              </w:tabs>
                              <w:spacing w:line="360" w:lineRule="auto"/>
                              <w:ind w:left="-142" w:right="-19"/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0D1D3F">
                              <w:rPr>
                                <w:rFonts w:ascii="Antique Olive" w:hAnsi="Antique Olive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0D1D3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Date de la dernière fiche de visite : </w:t>
                            </w:r>
                            <w:r w:rsidRPr="000D1D3F">
                              <w:rPr>
                                <w:rFonts w:cs="Arial"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Pr="00972AF4" w:rsidR="003C329B" w:rsidP="00972AF4" w:rsidRDefault="003C329B" w14:paraId="4CCCFFCC" w14:textId="77777777">
                            <w:pPr>
                              <w:tabs>
                                <w:tab w:val="left" w:pos="142"/>
                                <w:tab w:val="left" w:leader="dot" w:pos="8931"/>
                              </w:tabs>
                              <w:spacing w:line="360" w:lineRule="auto"/>
                              <w:ind w:left="-142" w:right="-5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style="position:absolute;left:0;text-align:left;margin-left:24pt;margin-top:3.65pt;width:485.7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#0878ff" strokeweight="1.5pt" arcsize="4081f" w14:anchorId="0469D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">
                <v:textbox>
                  <w:txbxContent>
                    <w:p w:rsidRPr="00972AF4" w:rsidR="00972AF4" w:rsidP="00972AF4" w:rsidRDefault="00972AF4" w14:paraId="728630EC" w14:textId="77777777">
                      <w:pPr>
                        <w:tabs>
                          <w:tab w:val="left" w:pos="142"/>
                          <w:tab w:val="left" w:leader="dot" w:pos="9072"/>
                        </w:tabs>
                        <w:spacing w:line="360" w:lineRule="auto"/>
                        <w:ind w:left="-142" w:right="-19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F80129">
                        <w:rPr>
                          <w:rFonts w:ascii="Antique Olive" w:hAnsi="Antique Olive" w:cs="Arial"/>
                          <w:b/>
                          <w:color w:val="245263"/>
                          <w:sz w:val="20"/>
                          <w:szCs w:val="20"/>
                        </w:rPr>
                        <w:tab/>
                      </w:r>
                      <w:r w:rsidRPr="00972AF4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 xml:space="preserve">Nom : </w:t>
                      </w:r>
                      <w:r w:rsidRPr="00972AF4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  <w:t xml:space="preserve"> </w:t>
                      </w:r>
                    </w:p>
                    <w:p w:rsidRPr="00972AF4" w:rsidR="00972AF4" w:rsidP="00972AF4" w:rsidRDefault="00972AF4" w14:paraId="210FB3CA" w14:textId="77777777">
                      <w:pPr>
                        <w:tabs>
                          <w:tab w:val="left" w:pos="142"/>
                          <w:tab w:val="left" w:leader="dot" w:pos="9072"/>
                        </w:tabs>
                        <w:spacing w:line="360" w:lineRule="auto"/>
                        <w:ind w:left="-142" w:right="-19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972AF4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  <w:t xml:space="preserve">Nom de jeune fille : </w:t>
                      </w:r>
                      <w:r w:rsidRPr="00972AF4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  <w:r w:rsidRPr="00972AF4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  <w:t xml:space="preserve">Prénom : </w:t>
                      </w:r>
                      <w:r w:rsidRPr="00972AF4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</w:p>
                    <w:p w:rsidRPr="00DE5F5F" w:rsidR="00DE5F5F" w:rsidP="00DE5F5F" w:rsidRDefault="00DE5F5F" w14:paraId="1CBA12EE" w14:textId="6699B6C0">
                      <w:pPr>
                        <w:tabs>
                          <w:tab w:val="left" w:pos="142"/>
                          <w:tab w:val="left" w:leader="dot" w:pos="10348"/>
                        </w:tabs>
                        <w:spacing w:line="360" w:lineRule="auto"/>
                        <w:ind w:left="-142" w:right="-19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>Date de naissance : …… / …… / …………</w:t>
                      </w:r>
                    </w:p>
                    <w:p w:rsidRPr="00DE5F5F" w:rsidR="00DE5F5F" w:rsidP="00DE5F5F" w:rsidRDefault="00DE5F5F" w14:paraId="2974F1D4" w14:textId="77777777">
                      <w:pPr>
                        <w:tabs>
                          <w:tab w:val="left" w:pos="142"/>
                          <w:tab w:val="left" w:leader="dot" w:pos="9072"/>
                        </w:tabs>
                        <w:spacing w:line="360" w:lineRule="auto"/>
                        <w:ind w:left="-142" w:right="-13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  <w:t xml:space="preserve">Poste de travail / Emploi : </w:t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  <w:t>Date du début de l’arrêt : …… / …… / …………</w:t>
                      </w:r>
                    </w:p>
                    <w:p w:rsidRPr="00DE5F5F" w:rsidR="00DE5F5F" w:rsidP="00DE5F5F" w:rsidRDefault="00DE5F5F" w14:paraId="066E22CB" w14:textId="77777777">
                      <w:pPr>
                        <w:tabs>
                          <w:tab w:val="left" w:pos="142"/>
                          <w:tab w:val="left" w:leader="dot" w:pos="9072"/>
                        </w:tabs>
                        <w:spacing w:line="360" w:lineRule="auto"/>
                        <w:ind w:left="-142" w:right="-13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  <w:t>Date de fin de l’arrêt : …… / …… / …………</w:t>
                      </w:r>
                    </w:p>
                    <w:p w:rsidRPr="00DE5F5F" w:rsidR="00DE5F5F" w:rsidP="00DE5F5F" w:rsidRDefault="00DE5F5F" w14:paraId="4A3971E1" w14:textId="77777777">
                      <w:pPr>
                        <w:tabs>
                          <w:tab w:val="left" w:pos="2520"/>
                          <w:tab w:val="left" w:pos="3600"/>
                        </w:tabs>
                        <w:spacing w:line="360" w:lineRule="auto"/>
                        <w:ind w:left="142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>Date de reprise : …… / …… / …………</w:t>
                      </w:r>
                    </w:p>
                    <w:p w:rsidRPr="00DE5F5F" w:rsidR="00DE5F5F" w:rsidP="00DE5F5F" w:rsidRDefault="00DE5F5F" w14:paraId="18D29E0E" w14:textId="77777777">
                      <w:pPr>
                        <w:tabs>
                          <w:tab w:val="left" w:pos="993"/>
                        </w:tabs>
                        <w:spacing w:line="360" w:lineRule="auto"/>
                        <w:ind w:left="142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 xml:space="preserve">Arrêt : </w:t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  <w:r w:rsidRPr="00DE5F5F">
                        <w:rPr>
                          <w:rFonts w:cs="Arial" w:asciiTheme="minorHAnsi" w:hAnsiTheme="minorHAnsi"/>
                          <w:b/>
                          <w:color w:val="FFC000"/>
                          <w:sz w:val="22"/>
                          <w:szCs w:val="20"/>
                        </w:rPr>
                        <w:sym w:font="Wingdings 2" w:char="F035"/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 xml:space="preserve">  Absence &gt; à 30 jours pour arrêt maladie</w:t>
                      </w:r>
                    </w:p>
                    <w:p w:rsidRPr="00DE5F5F" w:rsidR="00DE5F5F" w:rsidP="00DE5F5F" w:rsidRDefault="00DE5F5F" w14:paraId="63064657" w14:textId="77777777">
                      <w:pPr>
                        <w:tabs>
                          <w:tab w:val="left" w:pos="993"/>
                        </w:tabs>
                        <w:spacing w:line="360" w:lineRule="auto"/>
                        <w:ind w:left="360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DE5F5F">
                        <w:rPr>
                          <w:rFonts w:cs="Arial" w:asciiTheme="minorHAnsi" w:hAnsiTheme="minorHAnsi"/>
                          <w:b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  <w:r w:rsidRPr="00DE5F5F">
                        <w:rPr>
                          <w:rFonts w:cs="Arial" w:asciiTheme="minorHAnsi" w:hAnsiTheme="minorHAnsi"/>
                          <w:b/>
                          <w:color w:val="FFC000"/>
                          <w:sz w:val="22"/>
                          <w:szCs w:val="20"/>
                        </w:rPr>
                        <w:sym w:font="Wingdings 2" w:char="F035"/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 xml:space="preserve">  Absence &gt; à 30 jours pour accident de travail </w:t>
                      </w:r>
                    </w:p>
                    <w:p w:rsidRPr="00DE5F5F" w:rsidR="00DE5F5F" w:rsidP="00DE5F5F" w:rsidRDefault="00DE5F5F" w14:paraId="02C56DD9" w14:textId="77777777">
                      <w:pPr>
                        <w:tabs>
                          <w:tab w:val="left" w:pos="993"/>
                        </w:tabs>
                        <w:spacing w:line="360" w:lineRule="auto"/>
                        <w:ind w:left="360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  <w:r w:rsidRPr="00DE5F5F">
                        <w:rPr>
                          <w:rFonts w:cs="Arial" w:asciiTheme="minorHAnsi" w:hAnsiTheme="minorHAnsi"/>
                          <w:b/>
                          <w:color w:val="FFC000"/>
                          <w:sz w:val="22"/>
                          <w:szCs w:val="20"/>
                        </w:rPr>
                        <w:sym w:font="Wingdings 2" w:char="F035"/>
                      </w:r>
                      <w:r w:rsidRPr="00DE5F5F">
                        <w:rPr>
                          <w:rFonts w:cs="Arial" w:asciiTheme="minorHAnsi" w:hAnsiTheme="minorHAnsi"/>
                          <w:b/>
                          <w:color w:val="FFC000"/>
                          <w:sz w:val="22"/>
                          <w:szCs w:val="20"/>
                        </w:rPr>
                        <w:t xml:space="preserve"> </w:t>
                      </w:r>
                      <w:r w:rsidRPr="00DE5F5F">
                        <w:rPr>
                          <w:rFonts w:cs="Arial" w:asciiTheme="minorHAnsi" w:hAnsiTheme="minorHAnsi"/>
                          <w:b/>
                          <w:color w:val="7F7F7F" w:themeColor="text1" w:themeTint="80"/>
                          <w:sz w:val="22"/>
                          <w:szCs w:val="20"/>
                        </w:rPr>
                        <w:t xml:space="preserve"> </w:t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>Congé maternité</w:t>
                      </w:r>
                    </w:p>
                    <w:p w:rsidRPr="00DE5F5F" w:rsidR="00DE5F5F" w:rsidP="00DE5F5F" w:rsidRDefault="00DE5F5F" w14:paraId="6B13C312" w14:textId="77777777">
                      <w:pPr>
                        <w:tabs>
                          <w:tab w:val="left" w:pos="993"/>
                        </w:tabs>
                        <w:spacing w:line="360" w:lineRule="auto"/>
                        <w:ind w:left="360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  <w:r w:rsidRPr="00DE5F5F">
                        <w:rPr>
                          <w:rFonts w:cs="Arial" w:asciiTheme="minorHAnsi" w:hAnsiTheme="minorHAnsi"/>
                          <w:b/>
                          <w:color w:val="FFC000"/>
                          <w:sz w:val="22"/>
                          <w:szCs w:val="20"/>
                        </w:rPr>
                        <w:sym w:font="Wingdings 2" w:char="F035"/>
                      </w:r>
                      <w:r w:rsidRPr="00DE5F5F">
                        <w:rPr>
                          <w:rFonts w:cs="Arial" w:asciiTheme="minorHAnsi" w:hAnsiTheme="minorHAnsi"/>
                          <w:b/>
                          <w:color w:val="FFC000"/>
                          <w:sz w:val="22"/>
                          <w:szCs w:val="20"/>
                        </w:rPr>
                        <w:t xml:space="preserve"> </w:t>
                      </w:r>
                      <w:r w:rsidRPr="00DE5F5F">
                        <w:rPr>
                          <w:rFonts w:cs="Arial" w:asciiTheme="minorHAnsi" w:hAnsiTheme="minorHAnsi"/>
                          <w:b/>
                          <w:color w:val="7F7F7F" w:themeColor="text1" w:themeTint="80"/>
                          <w:sz w:val="22"/>
                          <w:szCs w:val="20"/>
                        </w:rPr>
                        <w:t xml:space="preserve"> </w:t>
                      </w:r>
                      <w:r w:rsidRPr="00DE5F5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>Maladie professionnelle</w:t>
                      </w:r>
                    </w:p>
                    <w:p w:rsidRPr="00F6775C" w:rsidR="00DE5F5F" w:rsidP="00DE5F5F" w:rsidRDefault="00DE5F5F" w14:paraId="702F6DF1" w14:textId="77777777">
                      <w:pPr>
                        <w:tabs>
                          <w:tab w:val="left" w:pos="2520"/>
                        </w:tabs>
                        <w:spacing w:line="360" w:lineRule="auto"/>
                        <w:ind w:left="142"/>
                        <w:rPr>
                          <w:rFonts w:ascii="Antique Olive" w:hAnsi="Antique Olive" w:cs="Arial"/>
                          <w:color w:val="245263"/>
                          <w:sz w:val="20"/>
                          <w:szCs w:val="20"/>
                        </w:rPr>
                      </w:pPr>
                    </w:p>
                    <w:p w:rsidRPr="000D1D3F" w:rsidR="00C01563" w:rsidP="00C01563" w:rsidRDefault="00C01563" w14:paraId="34080227" w14:textId="182B11C3">
                      <w:pPr>
                        <w:tabs>
                          <w:tab w:val="left" w:pos="142"/>
                          <w:tab w:val="left" w:pos="1843"/>
                          <w:tab w:val="left" w:pos="2552"/>
                          <w:tab w:val="left" w:leader="dot" w:pos="10348"/>
                        </w:tabs>
                        <w:spacing w:line="360" w:lineRule="auto"/>
                        <w:ind w:left="-142" w:right="-19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</w:p>
                    <w:p w:rsidRPr="000D1D3F" w:rsidR="00C01563" w:rsidP="00C01563" w:rsidRDefault="00C01563" w14:paraId="32477081" w14:textId="6E4E7637">
                      <w:pPr>
                        <w:tabs>
                          <w:tab w:val="left" w:pos="142"/>
                          <w:tab w:val="left" w:pos="1843"/>
                          <w:tab w:val="left" w:pos="2552"/>
                          <w:tab w:val="left" w:leader="dot" w:pos="10348"/>
                        </w:tabs>
                        <w:spacing w:line="360" w:lineRule="auto"/>
                        <w:ind w:left="-142" w:right="-19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0D1D3F">
                        <w:rPr>
                          <w:rFonts w:cs="Arial" w:asciiTheme="minorHAnsi" w:hAnsiTheme="minorHAnsi"/>
                          <w:b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  <w:r w:rsidRPr="000D1D3F">
                        <w:rPr>
                          <w:rFonts w:cs="Arial" w:asciiTheme="minorHAnsi" w:hAnsiTheme="minorHAnsi"/>
                          <w:b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</w:p>
                    <w:p w:rsidRPr="000D1D3F" w:rsidR="00C01563" w:rsidP="00C01563" w:rsidRDefault="00C01563" w14:paraId="79B3D2A3" w14:textId="77777777">
                      <w:pPr>
                        <w:tabs>
                          <w:tab w:val="left" w:pos="142"/>
                          <w:tab w:val="left" w:pos="1134"/>
                          <w:tab w:val="left" w:leader="dot" w:pos="9072"/>
                        </w:tabs>
                        <w:spacing w:line="360" w:lineRule="auto"/>
                        <w:ind w:left="-142" w:right="-19"/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0D1D3F">
                        <w:rPr>
                          <w:rFonts w:ascii="Antique Olive" w:hAnsi="Antique Olive" w:cs="Arial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0D1D3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 xml:space="preserve">Date de la dernière fiche de visite : </w:t>
                      </w:r>
                      <w:r w:rsidRPr="000D1D3F">
                        <w:rPr>
                          <w:rFonts w:cs="Arial"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  <w:tab/>
                      </w:r>
                    </w:p>
                    <w:p w:rsidRPr="00972AF4" w:rsidR="003C329B" w:rsidP="00972AF4" w:rsidRDefault="003C329B" w14:paraId="4CCCFFCC" w14:textId="77777777">
                      <w:pPr>
                        <w:tabs>
                          <w:tab w:val="left" w:pos="142"/>
                          <w:tab w:val="left" w:leader="dot" w:pos="8931"/>
                        </w:tabs>
                        <w:spacing w:line="360" w:lineRule="auto"/>
                        <w:ind w:left="-142" w:right="-5"/>
                        <w:rPr>
                          <w:rFonts w:asciiTheme="minorHAnsi" w:hAnsiTheme="minorHAnsi"/>
                          <w:color w:val="7F7F7F" w:themeColor="text1" w:themeTint="80"/>
                          <w:sz w:val="22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972AF4" w:rsidR="00972AF4" w:rsidP="00972AF4" w:rsidRDefault="00972AF4" w14:paraId="1932296E" w14:textId="77777777">
      <w:pPr>
        <w:tabs>
          <w:tab w:val="left" w:pos="2127"/>
          <w:tab w:val="left" w:leader="dot" w:pos="10348"/>
        </w:tabs>
        <w:spacing w:line="360" w:lineRule="auto"/>
        <w:ind w:left="426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346C1CFB" w14:textId="77777777">
      <w:pPr>
        <w:tabs>
          <w:tab w:val="left" w:pos="2127"/>
          <w:tab w:val="left" w:leader="dot" w:pos="10348"/>
        </w:tabs>
        <w:spacing w:line="360" w:lineRule="auto"/>
        <w:ind w:left="426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32A08F9E" w14:textId="77777777">
      <w:pPr>
        <w:tabs>
          <w:tab w:val="left" w:pos="2127"/>
          <w:tab w:val="left" w:leader="dot" w:pos="10348"/>
        </w:tabs>
        <w:spacing w:line="360" w:lineRule="auto"/>
        <w:ind w:left="426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54B27059" w14:textId="77777777">
      <w:pPr>
        <w:tabs>
          <w:tab w:val="left" w:pos="2127"/>
          <w:tab w:val="left" w:leader="dot" w:pos="10348"/>
        </w:tabs>
        <w:spacing w:line="360" w:lineRule="auto"/>
        <w:ind w:left="426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5C8CD8E7" w14:textId="77777777">
      <w:pPr>
        <w:tabs>
          <w:tab w:val="left" w:pos="2127"/>
          <w:tab w:val="left" w:leader="dot" w:pos="10348"/>
        </w:tabs>
        <w:spacing w:line="360" w:lineRule="auto"/>
        <w:ind w:left="426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2269F634" w14:textId="77777777">
      <w:pPr>
        <w:tabs>
          <w:tab w:val="left" w:pos="2127"/>
          <w:tab w:val="left" w:leader="dot" w:pos="10348"/>
        </w:tabs>
        <w:spacing w:line="360" w:lineRule="auto"/>
        <w:ind w:left="426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5616EC06" w14:textId="77777777">
      <w:pPr>
        <w:tabs>
          <w:tab w:val="left" w:pos="2520"/>
        </w:tabs>
        <w:spacing w:line="360" w:lineRule="auto"/>
        <w:ind w:left="360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486998CA" w14:textId="77777777">
      <w:pPr>
        <w:tabs>
          <w:tab w:val="left" w:pos="2520"/>
        </w:tabs>
        <w:spacing w:line="360" w:lineRule="auto"/>
        <w:ind w:left="360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16176BD4" w14:textId="77777777">
      <w:pPr>
        <w:tabs>
          <w:tab w:val="left" w:pos="2520"/>
        </w:tabs>
        <w:spacing w:line="360" w:lineRule="auto"/>
        <w:ind w:left="360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1B9073D1" w14:textId="77777777">
      <w:pPr>
        <w:tabs>
          <w:tab w:val="left" w:pos="2520"/>
          <w:tab w:val="left" w:pos="3600"/>
        </w:tabs>
        <w:spacing w:line="360" w:lineRule="auto"/>
        <w:ind w:left="360"/>
        <w:rPr>
          <w:rFonts w:cs="Arial" w:asciiTheme="minorHAnsi" w:hAnsiTheme="minorHAnsi"/>
          <w:color w:val="7F7F7F" w:themeColor="text1" w:themeTint="80"/>
          <w:sz w:val="22"/>
          <w:szCs w:val="22"/>
        </w:rPr>
      </w:pPr>
    </w:p>
    <w:p w:rsidRPr="000D1D3F" w:rsidR="00972AF4" w:rsidP="000D1D3F" w:rsidRDefault="00972AF4" w14:paraId="07E1CDB6" w14:textId="3959BB5D">
      <w:pPr>
        <w:tabs>
          <w:tab w:val="left" w:pos="2520"/>
          <w:tab w:val="left" w:pos="3600"/>
        </w:tabs>
        <w:spacing w:line="360" w:lineRule="auto"/>
        <w:ind w:left="360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  <w:r w:rsidRPr="00972AF4">
        <w:rPr>
          <w:rFonts w:cs="Arial" w:asciiTheme="minorHAnsi" w:hAnsiTheme="minorHAnsi"/>
          <w:b/>
          <w:color w:val="7F7F7F" w:themeColor="text1" w:themeTint="80"/>
          <w:sz w:val="22"/>
          <w:szCs w:val="22"/>
        </w:rPr>
        <w:tab/>
      </w:r>
    </w:p>
    <w:p w:rsidR="000D1D3F" w:rsidP="00972AF4" w:rsidRDefault="000D1D3F" w14:paraId="21F53BB8" w14:textId="77777777">
      <w:pPr>
        <w:ind w:left="993" w:right="517"/>
        <w:rPr>
          <w:rFonts w:cs="Arial" w:asciiTheme="minorHAnsi" w:hAnsiTheme="minorHAnsi"/>
          <w:i/>
          <w:color w:val="7F7F7F" w:themeColor="text1" w:themeTint="80"/>
          <w:sz w:val="18"/>
          <w:szCs w:val="20"/>
        </w:rPr>
      </w:pPr>
    </w:p>
    <w:p w:rsidR="000D1D3F" w:rsidP="00972AF4" w:rsidRDefault="000D1D3F" w14:paraId="2FA5EC0A" w14:textId="77777777">
      <w:pPr>
        <w:ind w:left="993" w:right="517"/>
        <w:rPr>
          <w:rFonts w:cs="Arial" w:asciiTheme="minorHAnsi" w:hAnsiTheme="minorHAnsi"/>
          <w:i/>
          <w:color w:val="7F7F7F" w:themeColor="text1" w:themeTint="80"/>
          <w:sz w:val="18"/>
          <w:szCs w:val="20"/>
        </w:rPr>
      </w:pPr>
    </w:p>
    <w:p w:rsidRPr="000D1D3F" w:rsidR="00972AF4" w:rsidP="00972AF4" w:rsidRDefault="00972AF4" w14:paraId="7C9D700B" w14:textId="5800BED6">
      <w:pPr>
        <w:ind w:left="993" w:right="517"/>
        <w:rPr>
          <w:rFonts w:cs="Arial" w:asciiTheme="minorHAnsi" w:hAnsiTheme="minorHAnsi"/>
          <w:i/>
          <w:color w:val="7F7F7F" w:themeColor="text1" w:themeTint="80"/>
          <w:sz w:val="18"/>
          <w:szCs w:val="20"/>
        </w:rPr>
      </w:pPr>
      <w:r w:rsidRPr="000D1D3F">
        <w:rPr>
          <w:rFonts w:cs="Arial" w:asciiTheme="minorHAnsi" w:hAnsiTheme="minorHAnsi"/>
          <w:i/>
          <w:color w:val="7F7F7F" w:themeColor="text1" w:themeTint="80"/>
          <w:sz w:val="18"/>
          <w:szCs w:val="20"/>
        </w:rPr>
        <w:t xml:space="preserve">* doit être inscrit sur </w:t>
      </w:r>
      <w:r w:rsidRPr="000D1D3F">
        <w:rPr>
          <w:rFonts w:cs="Arial" w:asciiTheme="minorHAnsi" w:hAnsiTheme="minorHAnsi"/>
          <w:i/>
          <w:color w:val="7F7F7F" w:themeColor="text1" w:themeTint="80"/>
          <w:sz w:val="18"/>
          <w:szCs w:val="20"/>
        </w:rPr>
        <w:t>l’Espace Adhérent</w:t>
      </w:r>
      <w:r w:rsidRPr="000D1D3F">
        <w:rPr>
          <w:rFonts w:cs="Arial" w:asciiTheme="minorHAnsi" w:hAnsiTheme="minorHAnsi"/>
          <w:i/>
          <w:color w:val="7F7F7F" w:themeColor="text1" w:themeTint="80"/>
          <w:sz w:val="18"/>
          <w:szCs w:val="20"/>
        </w:rPr>
        <w:t xml:space="preserve"> </w:t>
      </w:r>
    </w:p>
    <w:p w:rsidR="000D1D3F" w:rsidP="00972AF4" w:rsidRDefault="000D1D3F" w14:paraId="522EC8B8" w14:textId="7995F4BF">
      <w:pPr>
        <w:ind w:left="993" w:right="517"/>
        <w:rPr>
          <w:rFonts w:cs="Arial" w:asciiTheme="minorHAnsi" w:hAnsiTheme="minorHAnsi"/>
          <w:i/>
          <w:color w:val="7F7F7F" w:themeColor="text1" w:themeTint="80"/>
          <w:sz w:val="18"/>
          <w:szCs w:val="20"/>
        </w:rPr>
      </w:pPr>
    </w:p>
    <w:p w:rsidRPr="00DE5F5F" w:rsidR="00DE5F5F" w:rsidP="00DE5F5F" w:rsidRDefault="00DE5F5F" w14:paraId="5C94E26E" w14:textId="77777777">
      <w:pPr>
        <w:tabs>
          <w:tab w:val="left" w:pos="5580"/>
        </w:tabs>
        <w:ind w:left="426" w:right="517"/>
        <w:jc w:val="both"/>
        <w:rPr>
          <w:rFonts w:cs="Arial" w:asciiTheme="minorHAnsi" w:hAnsiTheme="minorHAnsi"/>
          <w:b/>
          <w:color w:val="1F497D" w:themeColor="text2"/>
          <w:sz w:val="22"/>
          <w:szCs w:val="22"/>
        </w:rPr>
      </w:pPr>
      <w:r w:rsidRPr="00DE5F5F">
        <w:rPr>
          <w:rFonts w:cs="Arial" w:asciiTheme="minorHAnsi" w:hAnsiTheme="minorHAnsi"/>
          <w:i/>
          <w:color w:val="1F497D" w:themeColor="text2"/>
          <w:sz w:val="22"/>
          <w:szCs w:val="22"/>
        </w:rPr>
        <w:t xml:space="preserve">Se présenter </w:t>
      </w:r>
      <w:r w:rsidRPr="00DE5F5F">
        <w:rPr>
          <w:rFonts w:cs="Arial" w:asciiTheme="minorHAnsi" w:hAnsiTheme="minorHAnsi"/>
          <w:b/>
          <w:i/>
          <w:color w:val="1F497D" w:themeColor="text2"/>
          <w:sz w:val="22"/>
          <w:szCs w:val="22"/>
        </w:rPr>
        <w:t>IMPERATIVEMENT</w:t>
      </w:r>
      <w:r w:rsidRPr="00DE5F5F">
        <w:rPr>
          <w:rFonts w:cs="Arial" w:asciiTheme="minorHAnsi" w:hAnsiTheme="minorHAnsi"/>
          <w:i/>
          <w:color w:val="1F497D" w:themeColor="text2"/>
          <w:sz w:val="22"/>
          <w:szCs w:val="22"/>
        </w:rPr>
        <w:t xml:space="preserve"> lors de cette visite avec les </w:t>
      </w:r>
      <w:r w:rsidRPr="00DE5F5F">
        <w:rPr>
          <w:rFonts w:cs="Arial" w:asciiTheme="minorHAnsi" w:hAnsiTheme="minorHAnsi"/>
          <w:b/>
          <w:i/>
          <w:color w:val="1F497D" w:themeColor="text2"/>
          <w:sz w:val="22"/>
          <w:szCs w:val="22"/>
        </w:rPr>
        <w:t xml:space="preserve">éléments médicaux </w:t>
      </w:r>
      <w:r w:rsidRPr="00DE5F5F">
        <w:rPr>
          <w:rFonts w:cs="Arial" w:asciiTheme="minorHAnsi" w:hAnsiTheme="minorHAnsi"/>
          <w:i/>
          <w:color w:val="1F497D" w:themeColor="text2"/>
          <w:sz w:val="22"/>
          <w:szCs w:val="22"/>
        </w:rPr>
        <w:t xml:space="preserve">indispensables en </w:t>
      </w:r>
      <w:r w:rsidRPr="00DE5F5F">
        <w:rPr>
          <w:rFonts w:cs="Arial" w:asciiTheme="minorHAnsi" w:hAnsiTheme="minorHAnsi"/>
          <w:b/>
          <w:i/>
          <w:color w:val="1F497D" w:themeColor="text2"/>
          <w:sz w:val="22"/>
          <w:szCs w:val="22"/>
        </w:rPr>
        <w:t>relation avec l’arrêt de travail</w:t>
      </w:r>
      <w:r w:rsidRPr="00DE5F5F">
        <w:rPr>
          <w:rFonts w:cs="Arial" w:asciiTheme="minorHAnsi" w:hAnsiTheme="minorHAnsi"/>
          <w:i/>
          <w:color w:val="1F497D" w:themeColor="text2"/>
          <w:sz w:val="22"/>
          <w:szCs w:val="22"/>
        </w:rPr>
        <w:t xml:space="preserve"> (radios, ordonnances, compte-rendu médicaux et certificats d’arrêt de travail à </w:t>
      </w:r>
      <w:bookmarkStart w:name="_GoBack" w:id="0"/>
      <w:bookmarkEnd w:id="0"/>
      <w:r w:rsidRPr="00DE5F5F">
        <w:rPr>
          <w:rFonts w:cs="Arial" w:asciiTheme="minorHAnsi" w:hAnsiTheme="minorHAnsi"/>
          <w:i/>
          <w:color w:val="1F497D" w:themeColor="text2"/>
          <w:sz w:val="22"/>
          <w:szCs w:val="22"/>
        </w:rPr>
        <w:t>demander au médecin traitant).</w:t>
      </w:r>
    </w:p>
    <w:p w:rsidRPr="00972AF4" w:rsidR="00972AF4" w:rsidP="00972AF4" w:rsidRDefault="00972AF4" w14:paraId="3EE0474A" w14:textId="77777777">
      <w:pPr>
        <w:ind w:right="272"/>
        <w:jc w:val="right"/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  <w:r w:rsidRPr="00972AF4">
        <w:rPr>
          <w:rFonts w:cs="Arial" w:asciiTheme="minorHAnsi" w:hAnsiTheme="minorHAnsi"/>
          <w:b/>
          <w:color w:val="7F7F7F" w:themeColor="text1" w:themeTint="80"/>
          <w:sz w:val="22"/>
          <w:szCs w:val="22"/>
          <w:u w:val="single"/>
        </w:rPr>
        <w:t>Cachet et Signature</w:t>
      </w:r>
      <w:r w:rsidRPr="00972AF4">
        <w:rPr>
          <w:rFonts w:cs="Arial" w:asciiTheme="minorHAnsi" w:hAnsiTheme="minorHAnsi"/>
          <w:b/>
          <w:color w:val="7F7F7F" w:themeColor="text1" w:themeTint="80"/>
          <w:sz w:val="22"/>
          <w:szCs w:val="22"/>
        </w:rPr>
        <w:t> :</w:t>
      </w:r>
    </w:p>
    <w:p w:rsidRPr="00972AF4" w:rsidR="00972AF4" w:rsidP="00972AF4" w:rsidRDefault="00972AF4" w14:paraId="3D1BADEF" w14:textId="77777777">
      <w:pPr>
        <w:tabs>
          <w:tab w:val="left" w:pos="2160"/>
        </w:tabs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Pr="00972AF4" w:rsidR="00972AF4" w:rsidP="00972AF4" w:rsidRDefault="00972AF4" w14:paraId="69EC91AC" w14:textId="77777777">
      <w:pPr>
        <w:tabs>
          <w:tab w:val="left" w:pos="2160"/>
        </w:tabs>
        <w:rPr>
          <w:rFonts w:cs="Arial" w:asciiTheme="minorHAnsi" w:hAnsiTheme="minorHAnsi"/>
          <w:b/>
          <w:color w:val="7F7F7F" w:themeColor="text1" w:themeTint="80"/>
          <w:sz w:val="22"/>
          <w:szCs w:val="22"/>
        </w:rPr>
      </w:pPr>
    </w:p>
    <w:p w:rsidR="00697E34" w:rsidP="00972AF4" w:rsidRDefault="00697E34" w14:paraId="339D6A3F" w14:textId="76F03EF1">
      <w:pPr>
        <w:tabs>
          <w:tab w:val="left" w:pos="5592"/>
        </w:tabs>
        <w:rPr>
          <w:rFonts w:ascii="Calibri" w:hAnsi="Calibri"/>
          <w:color w:val="7F7F7F" w:themeColor="text1" w:themeTint="80"/>
          <w:sz w:val="22"/>
          <w:szCs w:val="22"/>
        </w:rPr>
      </w:pPr>
    </w:p>
    <w:p w:rsidRPr="00972AF4" w:rsidR="00697E34" w:rsidP="00972AF4" w:rsidRDefault="00697E34" w14:paraId="3901C8E8" w14:textId="77777777">
      <w:pPr>
        <w:rPr>
          <w:rFonts w:ascii="Calibri" w:hAnsi="Calibri"/>
          <w:color w:val="7F7F7F" w:themeColor="text1" w:themeTint="80"/>
          <w:sz w:val="22"/>
          <w:szCs w:val="22"/>
        </w:rPr>
      </w:pPr>
    </w:p>
    <w:sectPr w:rsidRPr="00972AF4" w:rsidR="00697E34" w:rsidSect="00DE5F5F">
      <w:headerReference w:type="default" r:id="rId11"/>
      <w:footerReference w:type="default" r:id="rId12"/>
      <w:pgSz w:w="11906" w:h="16838" w:orient="portrait"/>
      <w:pgMar w:top="2328" w:right="746" w:bottom="1258" w:left="720" w:header="17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AF4" w:rsidRDefault="00972AF4" w14:paraId="0ACF90F6" w14:textId="77777777">
      <w:r>
        <w:separator/>
      </w:r>
    </w:p>
  </w:endnote>
  <w:endnote w:type="continuationSeparator" w:id="0">
    <w:p w:rsidR="00972AF4" w:rsidRDefault="00972AF4" w14:paraId="052F29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13" w:csb1="00000000"/>
  </w:font>
  <w:font w:name="AntiqueOlive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602CF" w:rsidRDefault="00972AF4" w14:paraId="7BC39AC1" w14:textId="77777777">
    <w:pPr>
      <w:pStyle w:val="Pieddepage"/>
    </w:pPr>
    <w:r w:rsidR="3DBD1B2C">
      <w:drawing>
        <wp:inline wp14:editId="6BAA6DE4" wp14:anchorId="4AE80EF3">
          <wp:extent cx="6353174" cy="809625"/>
          <wp:effectExtent l="0" t="0" r="9525" b="9525"/>
          <wp:docPr id="8" name="Image 8" descr="PREVALY_Pied de page sans men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 8"/>
                  <pic:cNvPicPr/>
                </pic:nvPicPr>
                <pic:blipFill>
                  <a:blip r:embed="Rb2436322a0534b5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353174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DBD1B2C" w:rsidR="3DBD1B2C"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AF4" w:rsidRDefault="00972AF4" w14:paraId="20C931BA" w14:textId="77777777">
      <w:r>
        <w:separator/>
      </w:r>
    </w:p>
  </w:footnote>
  <w:footnote w:type="continuationSeparator" w:id="0">
    <w:p w:rsidR="00972AF4" w:rsidRDefault="00972AF4" w14:paraId="57B39C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602CF" w:rsidP="00DF59FB" w:rsidRDefault="001602CF" w14:paraId="468FBC3E" w14:textId="77777777">
    <w:pPr>
      <w:pStyle w:val="En-tte"/>
      <w:ind w:left="567"/>
      <w:rPr>
        <w:noProof/>
      </w:rPr>
    </w:pPr>
  </w:p>
  <w:p w:rsidR="001602CF" w:rsidP="00DF59FB" w:rsidRDefault="001602CF" w14:paraId="13357B28" w14:textId="77777777">
    <w:pPr>
      <w:pStyle w:val="En-tte"/>
      <w:ind w:left="567"/>
    </w:pPr>
  </w:p>
  <w:p w:rsidR="00602D7B" w:rsidP="00DF59FB" w:rsidRDefault="001602CF" w14:paraId="05C25ED7" w14:textId="77777777">
    <w:pPr>
      <w:pStyle w:val="En-tte"/>
      <w:ind w:left="567"/>
    </w:pPr>
    <w:r w:rsidRPr="001602CF">
      <w:rPr>
        <w:noProof/>
      </w:rPr>
      <w:drawing>
        <wp:inline distT="0" distB="0" distL="0" distR="0" wp14:anchorId="37561CB4" wp14:editId="7D97FD94">
          <wp:extent cx="2887980" cy="910089"/>
          <wp:effectExtent l="0" t="0" r="7620" b="4445"/>
          <wp:docPr id="7" name="Image 7" descr="\\SRV-FS2016-03\Communication\00 - PREVALY\2020 - 08 - PREVALY - Logo et Charte Graphique\PREVALY_Logotype\Horizontal\Couleur\PREVALY_logo_horizontal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FS2016-03\Communication\00 - PREVALY\2020 - 08 - PREVALY - Logo et Charte Graphique\PREVALY_Logotype\Horizontal\Couleur\PREVALY_logo_horizontal_couleu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5" t="25765" r="11691" b="24599"/>
                  <a:stretch/>
                </pic:blipFill>
                <pic:spPr bwMode="auto">
                  <a:xfrm>
                    <a:off x="0" y="0"/>
                    <a:ext cx="2894242" cy="912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3DBD1B2C">
      <w:rPr/>
      <w:t xml:space="preserve">  </w:t>
    </w:r>
  </w:p>
  <w:p w:rsidRPr="001602CF" w:rsidR="008829C3" w:rsidP="001602CF" w:rsidRDefault="008829C3" w14:paraId="0CBCFF27" w14:textId="77777777">
    <w:pPr>
      <w:pStyle w:val="En-tte"/>
      <w:ind w:left="567"/>
      <w:rPr>
        <w:rFonts w:ascii="Calibri" w:hAnsi="Calibri"/>
        <w:b/>
        <w:color w:val="215868"/>
      </w:rPr>
    </w:pPr>
    <w:r w:rsidRPr="00F0723C">
      <w:rPr>
        <w:rFonts w:ascii="Calibri" w:hAnsi="Calibri"/>
        <w:b/>
        <w:color w:val="215868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1A6"/>
    <w:multiLevelType w:val="multilevel"/>
    <w:tmpl w:val="58FC1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/>
        <w:color w:val="85AD3A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D94B1C"/>
    <w:multiLevelType w:val="hybridMultilevel"/>
    <w:tmpl w:val="5BAC5DA6"/>
    <w:lvl w:ilvl="0" w:tplc="E4264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85AD3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A65FED"/>
    <w:multiLevelType w:val="multilevel"/>
    <w:tmpl w:val="77D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85AD3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750856"/>
    <w:multiLevelType w:val="hybridMultilevel"/>
    <w:tmpl w:val="FB5CA11A"/>
    <w:lvl w:ilvl="0" w:tplc="D110D21C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/>
        <w:color w:val="85AD3A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877437"/>
    <w:multiLevelType w:val="hybridMultilevel"/>
    <w:tmpl w:val="77D6B378"/>
    <w:lvl w:ilvl="0" w:tplc="781C40D2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85AD3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F04A32"/>
    <w:multiLevelType w:val="hybridMultilevel"/>
    <w:tmpl w:val="614C1C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C74A0D"/>
    <w:multiLevelType w:val="multilevel"/>
    <w:tmpl w:val="614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49" fill="f" fillcolor="white" stroke="f">
      <v:fill on="f" color="white"/>
      <v:stroke on="f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F4"/>
    <w:rsid w:val="000203F4"/>
    <w:rsid w:val="000250C9"/>
    <w:rsid w:val="00057BC5"/>
    <w:rsid w:val="000768AC"/>
    <w:rsid w:val="00077671"/>
    <w:rsid w:val="000C357C"/>
    <w:rsid w:val="000D1D3F"/>
    <w:rsid w:val="000E6723"/>
    <w:rsid w:val="0012337C"/>
    <w:rsid w:val="00152730"/>
    <w:rsid w:val="001579C8"/>
    <w:rsid w:val="001602CF"/>
    <w:rsid w:val="00181F63"/>
    <w:rsid w:val="001854B5"/>
    <w:rsid w:val="001C29CC"/>
    <w:rsid w:val="001C321B"/>
    <w:rsid w:val="001C78BF"/>
    <w:rsid w:val="001D02A6"/>
    <w:rsid w:val="001D4649"/>
    <w:rsid w:val="001E603A"/>
    <w:rsid w:val="00227AB4"/>
    <w:rsid w:val="00244BBC"/>
    <w:rsid w:val="0024537A"/>
    <w:rsid w:val="002466C2"/>
    <w:rsid w:val="002903CD"/>
    <w:rsid w:val="002A5072"/>
    <w:rsid w:val="002D2A9F"/>
    <w:rsid w:val="002F2A7F"/>
    <w:rsid w:val="002F53D7"/>
    <w:rsid w:val="00311B1C"/>
    <w:rsid w:val="00337F64"/>
    <w:rsid w:val="0034219C"/>
    <w:rsid w:val="003449A1"/>
    <w:rsid w:val="00382E6E"/>
    <w:rsid w:val="003B1C6F"/>
    <w:rsid w:val="003C329B"/>
    <w:rsid w:val="003C4BE1"/>
    <w:rsid w:val="00400B41"/>
    <w:rsid w:val="004818F7"/>
    <w:rsid w:val="004960DD"/>
    <w:rsid w:val="004D383E"/>
    <w:rsid w:val="004F18B8"/>
    <w:rsid w:val="004F33B1"/>
    <w:rsid w:val="00516501"/>
    <w:rsid w:val="00530D0E"/>
    <w:rsid w:val="00560138"/>
    <w:rsid w:val="0057202E"/>
    <w:rsid w:val="00572111"/>
    <w:rsid w:val="005A46ED"/>
    <w:rsid w:val="005C5B1D"/>
    <w:rsid w:val="005E0109"/>
    <w:rsid w:val="00602089"/>
    <w:rsid w:val="00602D7B"/>
    <w:rsid w:val="006142FA"/>
    <w:rsid w:val="006334C5"/>
    <w:rsid w:val="00651FAA"/>
    <w:rsid w:val="00667537"/>
    <w:rsid w:val="00697E34"/>
    <w:rsid w:val="006B2180"/>
    <w:rsid w:val="006B76C2"/>
    <w:rsid w:val="006E191D"/>
    <w:rsid w:val="0071525F"/>
    <w:rsid w:val="00744584"/>
    <w:rsid w:val="00756594"/>
    <w:rsid w:val="0076311F"/>
    <w:rsid w:val="007739BC"/>
    <w:rsid w:val="0078319E"/>
    <w:rsid w:val="0078749D"/>
    <w:rsid w:val="007D476E"/>
    <w:rsid w:val="007D5EB5"/>
    <w:rsid w:val="007E47FF"/>
    <w:rsid w:val="007F7B62"/>
    <w:rsid w:val="00820A92"/>
    <w:rsid w:val="008361B4"/>
    <w:rsid w:val="008401E0"/>
    <w:rsid w:val="00842261"/>
    <w:rsid w:val="00845FB6"/>
    <w:rsid w:val="008523F4"/>
    <w:rsid w:val="00861A1D"/>
    <w:rsid w:val="0086218F"/>
    <w:rsid w:val="008773D5"/>
    <w:rsid w:val="008829C3"/>
    <w:rsid w:val="00886130"/>
    <w:rsid w:val="0089059A"/>
    <w:rsid w:val="00894659"/>
    <w:rsid w:val="008A198A"/>
    <w:rsid w:val="008A44D6"/>
    <w:rsid w:val="008B7202"/>
    <w:rsid w:val="008C6B8E"/>
    <w:rsid w:val="008E605C"/>
    <w:rsid w:val="00905B0E"/>
    <w:rsid w:val="00907DE9"/>
    <w:rsid w:val="009139CA"/>
    <w:rsid w:val="0094729B"/>
    <w:rsid w:val="00972AF4"/>
    <w:rsid w:val="00981A44"/>
    <w:rsid w:val="00982FFD"/>
    <w:rsid w:val="009A3780"/>
    <w:rsid w:val="009F5613"/>
    <w:rsid w:val="00A16671"/>
    <w:rsid w:val="00A3336B"/>
    <w:rsid w:val="00A561BE"/>
    <w:rsid w:val="00A57F81"/>
    <w:rsid w:val="00A62FA7"/>
    <w:rsid w:val="00A825FD"/>
    <w:rsid w:val="00A905F0"/>
    <w:rsid w:val="00A9634A"/>
    <w:rsid w:val="00AB187C"/>
    <w:rsid w:val="00AB195E"/>
    <w:rsid w:val="00AD7630"/>
    <w:rsid w:val="00AE0A29"/>
    <w:rsid w:val="00B01A84"/>
    <w:rsid w:val="00B34B88"/>
    <w:rsid w:val="00B43361"/>
    <w:rsid w:val="00B93481"/>
    <w:rsid w:val="00B95452"/>
    <w:rsid w:val="00BA4B2D"/>
    <w:rsid w:val="00BD06D2"/>
    <w:rsid w:val="00BF1131"/>
    <w:rsid w:val="00C01563"/>
    <w:rsid w:val="00C0417E"/>
    <w:rsid w:val="00C22C86"/>
    <w:rsid w:val="00C41B24"/>
    <w:rsid w:val="00C42709"/>
    <w:rsid w:val="00C8037D"/>
    <w:rsid w:val="00CA21F4"/>
    <w:rsid w:val="00CC1C53"/>
    <w:rsid w:val="00CD0B30"/>
    <w:rsid w:val="00CE27F1"/>
    <w:rsid w:val="00CF65AA"/>
    <w:rsid w:val="00CF661F"/>
    <w:rsid w:val="00CF6AE7"/>
    <w:rsid w:val="00D0209A"/>
    <w:rsid w:val="00D27940"/>
    <w:rsid w:val="00D36893"/>
    <w:rsid w:val="00D67DDD"/>
    <w:rsid w:val="00D82FC5"/>
    <w:rsid w:val="00D901BE"/>
    <w:rsid w:val="00D92971"/>
    <w:rsid w:val="00DB54B1"/>
    <w:rsid w:val="00DB5F49"/>
    <w:rsid w:val="00DD20BE"/>
    <w:rsid w:val="00DE5F5F"/>
    <w:rsid w:val="00DE7448"/>
    <w:rsid w:val="00DF274A"/>
    <w:rsid w:val="00DF59FB"/>
    <w:rsid w:val="00E354B9"/>
    <w:rsid w:val="00E40549"/>
    <w:rsid w:val="00E43A49"/>
    <w:rsid w:val="00E61CA8"/>
    <w:rsid w:val="00E77B14"/>
    <w:rsid w:val="00E80E5A"/>
    <w:rsid w:val="00E955D4"/>
    <w:rsid w:val="00EE5134"/>
    <w:rsid w:val="00F0723C"/>
    <w:rsid w:val="00F167EB"/>
    <w:rsid w:val="00F30667"/>
    <w:rsid w:val="00F316C9"/>
    <w:rsid w:val="00F421C3"/>
    <w:rsid w:val="00F47B98"/>
    <w:rsid w:val="00F813D6"/>
    <w:rsid w:val="00FA1F36"/>
    <w:rsid w:val="00FA685F"/>
    <w:rsid w:val="3DB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on="f" color="white"/>
      <v:stroke on="f"/>
      <o:colormru v:ext="edit" colors="#f8f8f8"/>
    </o:shapedefaults>
    <o:shapelayout v:ext="edit">
      <o:idmap v:ext="edit" data="1"/>
    </o:shapelayout>
  </w:shapeDefaults>
  <w:decimalSymbol w:val=","/>
  <w:listSeparator w:val=";"/>
  <w14:docId w14:val="4B5D9FD5"/>
  <w15:docId w15:val="{28D10C89-A081-40C5-BEBD-25CF5D8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A198A"/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rsid w:val="008829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829C3"/>
    <w:pPr>
      <w:tabs>
        <w:tab w:val="center" w:pos="4536"/>
        <w:tab w:val="right" w:pos="9072"/>
      </w:tabs>
    </w:pPr>
  </w:style>
  <w:style w:type="character" w:styleId="Lienhypertexte">
    <w:name w:val="Hyperlink"/>
    <w:rsid w:val="00D36893"/>
    <w:rPr>
      <w:color w:val="0000FF"/>
      <w:u w:val="single"/>
    </w:rPr>
  </w:style>
  <w:style w:type="paragraph" w:styleId="Style1" w:customStyle="1">
    <w:name w:val="Style1"/>
    <w:basedOn w:val="Normal"/>
    <w:rsid w:val="00D82FC5"/>
    <w:pPr>
      <w:numPr>
        <w:numId w:val="4"/>
      </w:numPr>
      <w:tabs>
        <w:tab w:val="clear" w:pos="720"/>
      </w:tabs>
      <w:autoSpaceDE w:val="0"/>
      <w:autoSpaceDN w:val="0"/>
      <w:adjustRightInd w:val="0"/>
      <w:spacing w:line="360" w:lineRule="auto"/>
      <w:ind w:left="180" w:hanging="180"/>
    </w:pPr>
    <w:rPr>
      <w:rFonts w:ascii="Antique Olive" w:hAnsi="Antique Olive" w:cs="AntiqueOlive-Roman"/>
      <w:color w:val="245263"/>
      <w:sz w:val="16"/>
      <w:szCs w:val="20"/>
    </w:rPr>
  </w:style>
  <w:style w:type="paragraph" w:styleId="Style2" w:customStyle="1">
    <w:name w:val="Style2"/>
    <w:basedOn w:val="Normal"/>
    <w:rsid w:val="00D82FC5"/>
    <w:pPr>
      <w:autoSpaceDE w:val="0"/>
      <w:autoSpaceDN w:val="0"/>
      <w:adjustRightInd w:val="0"/>
      <w:spacing w:line="360" w:lineRule="auto"/>
      <w:ind w:left="180"/>
    </w:pPr>
    <w:rPr>
      <w:rFonts w:ascii="Antique Olive" w:hAnsi="Antique Olive" w:cs="AntiqueOlive-Roman"/>
      <w:color w:val="245263"/>
      <w:sz w:val="16"/>
      <w:szCs w:val="20"/>
    </w:rPr>
  </w:style>
  <w:style w:type="paragraph" w:styleId="Style3" w:customStyle="1">
    <w:name w:val="Style3"/>
    <w:basedOn w:val="Normal"/>
    <w:rsid w:val="00CC1C53"/>
    <w:pPr>
      <w:autoSpaceDE w:val="0"/>
      <w:autoSpaceDN w:val="0"/>
      <w:adjustRightInd w:val="0"/>
      <w:ind w:left="180"/>
    </w:pPr>
    <w:rPr>
      <w:rFonts w:ascii="Antique Olive" w:hAnsi="Antique Olive" w:cs="AntiqueOlive-Bold"/>
      <w:b/>
      <w:bCs/>
      <w:color w:val="85AD3A"/>
      <w:sz w:val="20"/>
      <w:szCs w:val="20"/>
    </w:rPr>
  </w:style>
  <w:style w:type="paragraph" w:styleId="puce" w:customStyle="1">
    <w:name w:val="puce"/>
    <w:basedOn w:val="Style1"/>
    <w:rsid w:val="00CC1C53"/>
    <w:pPr>
      <w:numPr>
        <w:numId w:val="6"/>
      </w:numPr>
    </w:pPr>
    <w:rPr>
      <w:rFonts w:ascii="AntiqueOlive-Roman" w:hAnsi="AntiqueOlive-Roman"/>
    </w:rPr>
  </w:style>
  <w:style w:type="table" w:styleId="Grilledutableau">
    <w:name w:val="Table Grid"/>
    <w:basedOn w:val="TableauNormal"/>
    <w:rsid w:val="008A19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6B218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styleId="CitationCar" w:customStyle="1">
    <w:name w:val="Citation Car"/>
    <w:link w:val="Citation"/>
    <w:uiPriority w:val="29"/>
    <w:rsid w:val="006B2180"/>
    <w:rPr>
      <w:rFonts w:ascii="Calibri" w:hAnsi="Calibri"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6B2180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rsid w:val="006B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b2436322a0534b5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mst.fr\rapprochement\Partage\60-Service%20Communication\2020%20-%20Kit%20com%20Prevaly\2020%20-%20Papier%20en%20t&#234;te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427CAC51AD4A9A56506CAF398265" ma:contentTypeVersion="12" ma:contentTypeDescription="Crée un document." ma:contentTypeScope="" ma:versionID="5ed54855d89e29cac05463688b81130a">
  <xsd:schema xmlns:xsd="http://www.w3.org/2001/XMLSchema" xmlns:xs="http://www.w3.org/2001/XMLSchema" xmlns:p="http://schemas.microsoft.com/office/2006/metadata/properties" xmlns:ns3="b774211a-e17f-4c3c-94f6-b87e849cc71b" xmlns:ns4="df91d5d9-3d54-4126-832c-b896a638e30a" targetNamespace="http://schemas.microsoft.com/office/2006/metadata/properties" ma:root="true" ma:fieldsID="e7d8e02a8a0a81a262dfdf55e0ebd662" ns3:_="" ns4:_="">
    <xsd:import namespace="b774211a-e17f-4c3c-94f6-b87e849cc71b"/>
    <xsd:import namespace="df91d5d9-3d54-4126-832c-b896a638e3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4211a-e17f-4c3c-94f6-b87e849cc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1d5d9-3d54-4126-832c-b896a638e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DC87-06F7-4F8C-B208-FDF22BDD7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4211a-e17f-4c3c-94f6-b87e849cc71b"/>
    <ds:schemaRef ds:uri="df91d5d9-3d54-4126-832c-b896a638e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CC08F-2C83-4360-917D-1355FE35C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2590E-F52F-4ED8-85DE-82401AD34A44}">
  <ds:schemaRefs>
    <ds:schemaRef ds:uri="http://purl.org/dc/terms/"/>
    <ds:schemaRef ds:uri="http://schemas.microsoft.com/office/infopath/2007/PartnerControls"/>
    <ds:schemaRef ds:uri="b774211a-e17f-4c3c-94f6-b87e849cc71b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f91d5d9-3d54-4126-832c-b896a638e30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96F2834-6D95-4114-86C6-142143975F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2020 - Papier en tête vierge.dotx</ap:Template>
  <ap:Application>Microsoft Word for the web</ap:Application>
  <ap:DocSecurity>0</ap:DocSecurity>
  <ap:ScaleCrop>false</ap:ScaleCrop>
  <ap:Company>ASTIA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Administrateur</dc:creator>
  <lastModifiedBy>MAS Marie-Pierre</lastModifiedBy>
  <revision>3</revision>
  <lastPrinted>2011-04-19T06:47:00.0000000Z</lastPrinted>
  <dcterms:created xsi:type="dcterms:W3CDTF">2021-05-21T07:24:00.0000000Z</dcterms:created>
  <dcterms:modified xsi:type="dcterms:W3CDTF">2021-05-21T14:22:36.8911132Z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0x010100DFC9427CAC51AD4A9A56506CAF398265</vt:lpwstr>
  </property>
</Properties>
</file>